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582D2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43001-92/2020-2</w:t>
            </w:r>
            <w:r w:rsidR="0022105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221055" w:rsidP="00561F3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D5B6C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5B6C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41920" w:rsidRPr="00344308" w:rsidRDefault="00221055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194C08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ob 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:rsidR="00E41920" w:rsidRPr="00582D2A" w:rsidRDefault="00E41920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03384D" w:rsidRPr="00221055" w:rsidRDefault="00221055" w:rsidP="0022105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21055">
        <w:rPr>
          <w:rFonts w:ascii="Tahoma" w:hAnsi="Tahoma" w:cs="Tahoma"/>
          <w:color w:val="333333"/>
          <w:sz w:val="22"/>
          <w:szCs w:val="22"/>
        </w:rPr>
        <w:t>Pozdravljeni,</w:t>
      </w:r>
      <w:r w:rsidRPr="00221055">
        <w:rPr>
          <w:rFonts w:ascii="Tahoma" w:hAnsi="Tahoma" w:cs="Tahoma"/>
          <w:color w:val="333333"/>
          <w:sz w:val="22"/>
          <w:szCs w:val="22"/>
        </w:rPr>
        <w:br/>
      </w:r>
      <w:r w:rsidRPr="00221055">
        <w:rPr>
          <w:rFonts w:ascii="Tahoma" w:hAnsi="Tahoma" w:cs="Tahoma"/>
          <w:color w:val="333333"/>
          <w:sz w:val="22"/>
          <w:szCs w:val="22"/>
        </w:rPr>
        <w:br/>
        <w:t xml:space="preserve">prosimo naročnika, da pri postavki </w:t>
      </w:r>
      <w:r w:rsidRPr="00221055">
        <w:rPr>
          <w:rFonts w:ascii="Tahoma" w:hAnsi="Tahoma" w:cs="Tahoma"/>
          <w:color w:val="333333"/>
          <w:sz w:val="22"/>
          <w:szCs w:val="22"/>
        </w:rPr>
        <w:br/>
      </w:r>
      <w:r w:rsidRPr="00221055">
        <w:rPr>
          <w:rFonts w:ascii="Tahoma" w:hAnsi="Tahoma" w:cs="Tahoma"/>
          <w:color w:val="333333"/>
          <w:sz w:val="22"/>
          <w:szCs w:val="22"/>
        </w:rPr>
        <w:br/>
        <w:t xml:space="preserve">5.2. Strojni izkop humusa v </w:t>
      </w:r>
      <w:proofErr w:type="spellStart"/>
      <w:r w:rsidRPr="00221055">
        <w:rPr>
          <w:rFonts w:ascii="Tahoma" w:hAnsi="Tahoma" w:cs="Tahoma"/>
          <w:color w:val="333333"/>
          <w:sz w:val="22"/>
          <w:szCs w:val="22"/>
        </w:rPr>
        <w:t>deb</w:t>
      </w:r>
      <w:proofErr w:type="spellEnd"/>
      <w:r w:rsidRPr="00221055">
        <w:rPr>
          <w:rFonts w:ascii="Tahoma" w:hAnsi="Tahoma" w:cs="Tahoma"/>
          <w:color w:val="333333"/>
          <w:sz w:val="22"/>
          <w:szCs w:val="22"/>
        </w:rPr>
        <w:t xml:space="preserve">. do 20 cm, odmet na rob izkopa, po končanih delih razgrinjanje, planiranje ter zasaditev s travno mešanico lokalne tipike, vse komplet. Obračun po dejansko izvršenih delih in v raščenem stanju, vse komplet </w:t>
      </w:r>
      <w:r w:rsidRPr="00221055">
        <w:rPr>
          <w:rFonts w:ascii="Tahoma" w:hAnsi="Tahoma" w:cs="Tahoma"/>
          <w:color w:val="333333"/>
          <w:sz w:val="22"/>
          <w:szCs w:val="22"/>
        </w:rPr>
        <w:br/>
      </w:r>
      <w:r w:rsidRPr="00221055">
        <w:rPr>
          <w:rFonts w:ascii="Tahoma" w:hAnsi="Tahoma" w:cs="Tahoma"/>
          <w:color w:val="333333"/>
          <w:sz w:val="22"/>
          <w:szCs w:val="22"/>
        </w:rPr>
        <w:br/>
        <w:t>loči na izkop ter posebej postavko za planiranje ter zasaditev s travno mešanico.</w:t>
      </w:r>
      <w:r w:rsidRPr="00221055">
        <w:rPr>
          <w:rFonts w:ascii="Tahoma" w:hAnsi="Tahoma" w:cs="Tahoma"/>
          <w:color w:val="333333"/>
          <w:sz w:val="22"/>
          <w:szCs w:val="22"/>
        </w:rPr>
        <w:br/>
      </w:r>
      <w:r w:rsidRPr="00221055">
        <w:rPr>
          <w:rFonts w:ascii="Tahoma" w:hAnsi="Tahoma" w:cs="Tahoma"/>
          <w:color w:val="333333"/>
          <w:sz w:val="22"/>
          <w:szCs w:val="22"/>
        </w:rPr>
        <w:br/>
        <w:t>Lep pozdrav,</w:t>
      </w:r>
    </w:p>
    <w:p w:rsidR="0003384D" w:rsidRDefault="0003384D" w:rsidP="00561F3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03384D" w:rsidRPr="00582D2A" w:rsidRDefault="0003384D" w:rsidP="00561F3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582D2A" w:rsidRDefault="00E813F4" w:rsidP="00561F39">
      <w:pPr>
        <w:pStyle w:val="BodyText2"/>
        <w:jc w:val="left"/>
        <w:rPr>
          <w:rFonts w:ascii="Tahoma" w:hAnsi="Tahoma" w:cs="Tahoma"/>
          <w:b/>
          <w:szCs w:val="20"/>
        </w:rPr>
      </w:pPr>
      <w:r w:rsidRPr="00582D2A">
        <w:rPr>
          <w:rFonts w:ascii="Tahoma" w:hAnsi="Tahoma" w:cs="Tahoma"/>
          <w:b/>
          <w:szCs w:val="20"/>
        </w:rPr>
        <w:t>Odgovor:</w:t>
      </w:r>
    </w:p>
    <w:p w:rsidR="00D82DE2" w:rsidRDefault="00D82DE2" w:rsidP="00D82DE2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Postavka bo ločena posebej na izkop in posebej dovoz, razgrinjanje, planiranje humusa in zasaditev s travno mešanico </w:t>
      </w:r>
      <w:r w:rsidRPr="00202C38">
        <w:rPr>
          <w:rFonts w:ascii="Tahoma" w:hAnsi="Tahoma" w:cs="Tahoma"/>
          <w:szCs w:val="20"/>
        </w:rPr>
        <w:t>v spremenjenem ponudbenem predračunu v Spremembi</w:t>
      </w:r>
      <w:r>
        <w:rPr>
          <w:rFonts w:ascii="Tahoma" w:hAnsi="Tahoma" w:cs="Tahoma"/>
          <w:szCs w:val="20"/>
        </w:rPr>
        <w:t>.</w:t>
      </w:r>
      <w:bookmarkStart w:id="0" w:name="_GoBack"/>
      <w:bookmarkEnd w:id="0"/>
    </w:p>
    <w:p w:rsidR="00D82DE2" w:rsidRPr="00344308" w:rsidRDefault="00D82DE2" w:rsidP="00D82DE2">
      <w:pPr>
        <w:pStyle w:val="BodyText2"/>
        <w:jc w:val="left"/>
        <w:rPr>
          <w:rFonts w:ascii="Tahoma" w:hAnsi="Tahoma" w:cs="Tahoma"/>
          <w:szCs w:val="20"/>
        </w:rPr>
      </w:pPr>
      <w:r w:rsidRPr="00202C38">
        <w:rPr>
          <w:rFonts w:ascii="Tahoma" w:hAnsi="Tahoma" w:cs="Tahoma"/>
          <w:szCs w:val="20"/>
        </w:rPr>
        <w:t>Sprememba je sestavni del razpisne dokumentacije in jo je potrebno upoštevati pri pripravi ponudbe.</w:t>
      </w:r>
    </w:p>
    <w:p w:rsidR="0081341C" w:rsidRPr="00344308" w:rsidRDefault="0081341C" w:rsidP="00561F39">
      <w:pPr>
        <w:pStyle w:val="BodyText2"/>
        <w:jc w:val="left"/>
        <w:rPr>
          <w:rFonts w:ascii="Tahoma" w:hAnsi="Tahoma" w:cs="Tahoma"/>
          <w:szCs w:val="20"/>
        </w:rPr>
      </w:pPr>
    </w:p>
    <w:sectPr w:rsidR="0081341C" w:rsidRPr="00344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79" w:rsidRDefault="009A3079">
      <w:r>
        <w:separator/>
      </w:r>
    </w:p>
  </w:endnote>
  <w:endnote w:type="continuationSeparator" w:id="0">
    <w:p w:rsidR="009A3079" w:rsidRDefault="009A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51468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261D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4548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514685" w:rsidRDefault="00514685">
    <w:pPr>
      <w:pStyle w:val="Footer"/>
      <w:rPr>
        <w:rFonts w:ascii="Arial" w:hAnsi="Arial"/>
        <w:sz w:val="2"/>
        <w:lang w:val="en-US"/>
      </w:rPr>
    </w:pPr>
  </w:p>
  <w:p w:rsidR="00514685" w:rsidRDefault="00514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514685" w:rsidRPr="003C7111" w:rsidRDefault="0051468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79" w:rsidRDefault="009A3079">
      <w:r>
        <w:separator/>
      </w:r>
    </w:p>
  </w:footnote>
  <w:footnote w:type="continuationSeparator" w:id="0">
    <w:p w:rsidR="009A3079" w:rsidRDefault="009A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CB5FE8"/>
    <w:multiLevelType w:val="hybridMultilevel"/>
    <w:tmpl w:val="A8A67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3384D"/>
    <w:rsid w:val="000646A9"/>
    <w:rsid w:val="00122AA7"/>
    <w:rsid w:val="00163327"/>
    <w:rsid w:val="001836BB"/>
    <w:rsid w:val="00194C08"/>
    <w:rsid w:val="001B2A8C"/>
    <w:rsid w:val="001F09D0"/>
    <w:rsid w:val="00216549"/>
    <w:rsid w:val="00221055"/>
    <w:rsid w:val="00234047"/>
    <w:rsid w:val="002507C2"/>
    <w:rsid w:val="00253014"/>
    <w:rsid w:val="00287133"/>
    <w:rsid w:val="00290551"/>
    <w:rsid w:val="002D5B6C"/>
    <w:rsid w:val="003133A6"/>
    <w:rsid w:val="00344308"/>
    <w:rsid w:val="003560E2"/>
    <w:rsid w:val="003579C0"/>
    <w:rsid w:val="003722DF"/>
    <w:rsid w:val="00424A5A"/>
    <w:rsid w:val="0044323F"/>
    <w:rsid w:val="004B2E44"/>
    <w:rsid w:val="004B34B5"/>
    <w:rsid w:val="00514685"/>
    <w:rsid w:val="005166C2"/>
    <w:rsid w:val="00522BDC"/>
    <w:rsid w:val="00556816"/>
    <w:rsid w:val="00561F39"/>
    <w:rsid w:val="00581552"/>
    <w:rsid w:val="00582D2A"/>
    <w:rsid w:val="005A47C3"/>
    <w:rsid w:val="005D6141"/>
    <w:rsid w:val="006261D4"/>
    <w:rsid w:val="00634B0D"/>
    <w:rsid w:val="00637BE6"/>
    <w:rsid w:val="00645487"/>
    <w:rsid w:val="0069222E"/>
    <w:rsid w:val="006C7FE8"/>
    <w:rsid w:val="006F2C8E"/>
    <w:rsid w:val="00701C7F"/>
    <w:rsid w:val="00777342"/>
    <w:rsid w:val="007A6092"/>
    <w:rsid w:val="0080396F"/>
    <w:rsid w:val="0081341C"/>
    <w:rsid w:val="008A12BF"/>
    <w:rsid w:val="00930AD7"/>
    <w:rsid w:val="009A3079"/>
    <w:rsid w:val="009B1FD9"/>
    <w:rsid w:val="00A05C73"/>
    <w:rsid w:val="00A17575"/>
    <w:rsid w:val="00A54D95"/>
    <w:rsid w:val="00AC52BD"/>
    <w:rsid w:val="00AD3747"/>
    <w:rsid w:val="00AF16EE"/>
    <w:rsid w:val="00CE070A"/>
    <w:rsid w:val="00D82DE2"/>
    <w:rsid w:val="00DB7CDA"/>
    <w:rsid w:val="00DC4477"/>
    <w:rsid w:val="00E41920"/>
    <w:rsid w:val="00E51016"/>
    <w:rsid w:val="00E66D5B"/>
    <w:rsid w:val="00E7615E"/>
    <w:rsid w:val="00E813F4"/>
    <w:rsid w:val="00E85C19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46FD15B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2020-07-21T05:16:00Z</cp:lastPrinted>
  <dcterms:created xsi:type="dcterms:W3CDTF">2020-07-21T07:29:00Z</dcterms:created>
  <dcterms:modified xsi:type="dcterms:W3CDTF">2020-07-22T09:46:00Z</dcterms:modified>
</cp:coreProperties>
</file>